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1C3B9" w14:textId="77777777" w:rsidR="001D645B" w:rsidRPr="002D38CA" w:rsidRDefault="002D38CA">
      <w:pPr>
        <w:rPr>
          <w:rFonts w:ascii="Arial" w:hAnsi="Arial" w:cs="Arial"/>
          <w:b/>
          <w:sz w:val="28"/>
        </w:rPr>
      </w:pPr>
      <w:r w:rsidRPr="002D38CA">
        <w:rPr>
          <w:rFonts w:ascii="Arial" w:hAnsi="Arial" w:cs="Arial"/>
          <w:b/>
          <w:sz w:val="28"/>
        </w:rPr>
        <w:t>Problème :</w:t>
      </w:r>
    </w:p>
    <w:p w14:paraId="037E8792" w14:textId="77777777" w:rsidR="002D38CA" w:rsidRPr="002D38CA" w:rsidRDefault="003D33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Dans un zoo, les visiteurs peuvent faire des dons (donner de l’argent) pour aider leur espèce préférée. </w:t>
      </w:r>
      <w:r w:rsidR="002D38CA" w:rsidRPr="002D38CA">
        <w:rPr>
          <w:rFonts w:ascii="Arial" w:hAnsi="Arial" w:cs="Arial"/>
          <w:sz w:val="24"/>
        </w:rPr>
        <w:t xml:space="preserve">Voici le tableau </w:t>
      </w:r>
      <w:r>
        <w:rPr>
          <w:rFonts w:ascii="Arial" w:hAnsi="Arial" w:cs="Arial"/>
          <w:sz w:val="24"/>
        </w:rPr>
        <w:t>qui compte l’argent récolté pendant plusieurs mois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6"/>
        <w:gridCol w:w="1427"/>
        <w:gridCol w:w="1430"/>
        <w:gridCol w:w="1431"/>
        <w:gridCol w:w="1461"/>
      </w:tblGrid>
      <w:tr w:rsidR="003D33A0" w14:paraId="062D8D39" w14:textId="77777777" w:rsidTr="003D33A0">
        <w:trPr>
          <w:trHeight w:val="573"/>
        </w:trPr>
        <w:tc>
          <w:tcPr>
            <w:tcW w:w="1464" w:type="dxa"/>
            <w:vAlign w:val="center"/>
          </w:tcPr>
          <w:p w14:paraId="2823AD27" w14:textId="77777777" w:rsidR="002D38CA" w:rsidRDefault="002D38CA" w:rsidP="00C621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41" w:type="dxa"/>
            <w:shd w:val="clear" w:color="auto" w:fill="A6A6A6" w:themeFill="background1" w:themeFillShade="A6"/>
            <w:vAlign w:val="center"/>
          </w:tcPr>
          <w:p w14:paraId="7BB68516" w14:textId="77777777" w:rsidR="002D38CA" w:rsidRPr="00A059A5" w:rsidRDefault="003D33A0" w:rsidP="00C6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059A5">
              <w:rPr>
                <w:rFonts w:ascii="Arial" w:hAnsi="Arial" w:cs="Arial"/>
                <w:b/>
                <w:sz w:val="28"/>
              </w:rPr>
              <w:t>Tigres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14:paraId="241C879E" w14:textId="77777777" w:rsidR="002D38CA" w:rsidRPr="00A059A5" w:rsidRDefault="003D33A0" w:rsidP="00C6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059A5">
              <w:rPr>
                <w:rFonts w:ascii="Arial" w:hAnsi="Arial" w:cs="Arial"/>
                <w:b/>
                <w:sz w:val="28"/>
              </w:rPr>
              <w:t xml:space="preserve">Koalas 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758B7E27" w14:textId="77777777" w:rsidR="002D38CA" w:rsidRPr="00A059A5" w:rsidRDefault="003D33A0" w:rsidP="00C6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059A5">
              <w:rPr>
                <w:rFonts w:ascii="Arial" w:hAnsi="Arial" w:cs="Arial"/>
                <w:b/>
                <w:sz w:val="28"/>
              </w:rPr>
              <w:t>Pandas</w:t>
            </w:r>
          </w:p>
        </w:tc>
        <w:tc>
          <w:tcPr>
            <w:tcW w:w="1469" w:type="dxa"/>
            <w:shd w:val="clear" w:color="auto" w:fill="A6A6A6" w:themeFill="background1" w:themeFillShade="A6"/>
            <w:vAlign w:val="center"/>
          </w:tcPr>
          <w:p w14:paraId="0373A27F" w14:textId="77777777" w:rsidR="002D38CA" w:rsidRPr="00A059A5" w:rsidRDefault="003D33A0" w:rsidP="00C6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059A5">
              <w:rPr>
                <w:rFonts w:ascii="Arial" w:hAnsi="Arial" w:cs="Arial"/>
                <w:b/>
                <w:sz w:val="28"/>
              </w:rPr>
              <w:t>Tortues</w:t>
            </w:r>
          </w:p>
        </w:tc>
      </w:tr>
      <w:tr w:rsidR="003D33A0" w14:paraId="4D532347" w14:textId="77777777" w:rsidTr="003D33A0">
        <w:trPr>
          <w:trHeight w:val="573"/>
        </w:trPr>
        <w:tc>
          <w:tcPr>
            <w:tcW w:w="1464" w:type="dxa"/>
            <w:vAlign w:val="center"/>
          </w:tcPr>
          <w:p w14:paraId="1C8F8832" w14:textId="77777777" w:rsidR="002D38CA" w:rsidRDefault="003D33A0" w:rsidP="00C621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Juin</w:t>
            </w:r>
          </w:p>
        </w:tc>
        <w:tc>
          <w:tcPr>
            <w:tcW w:w="1441" w:type="dxa"/>
            <w:vAlign w:val="center"/>
          </w:tcPr>
          <w:p w14:paraId="49689A64" w14:textId="77777777" w:rsidR="002D38CA" w:rsidRDefault="003D33A0" w:rsidP="00C621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156 €</w:t>
            </w:r>
          </w:p>
        </w:tc>
        <w:tc>
          <w:tcPr>
            <w:tcW w:w="1442" w:type="dxa"/>
            <w:vAlign w:val="center"/>
          </w:tcPr>
          <w:p w14:paraId="4CF7B8F5" w14:textId="77777777" w:rsidR="002D38CA" w:rsidRDefault="00A059A5" w:rsidP="00C621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301 €</w:t>
            </w:r>
          </w:p>
        </w:tc>
        <w:tc>
          <w:tcPr>
            <w:tcW w:w="1440" w:type="dxa"/>
            <w:vAlign w:val="center"/>
          </w:tcPr>
          <w:p w14:paraId="567F658C" w14:textId="77777777" w:rsidR="002D38CA" w:rsidRDefault="00A059A5" w:rsidP="00C621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166 €</w:t>
            </w:r>
          </w:p>
        </w:tc>
        <w:tc>
          <w:tcPr>
            <w:tcW w:w="1469" w:type="dxa"/>
            <w:vAlign w:val="center"/>
          </w:tcPr>
          <w:p w14:paraId="70677DD4" w14:textId="77777777" w:rsidR="002D38CA" w:rsidRDefault="00A059A5" w:rsidP="00C621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84 €</w:t>
            </w:r>
          </w:p>
        </w:tc>
      </w:tr>
      <w:tr w:rsidR="003D33A0" w14:paraId="0828B813" w14:textId="77777777" w:rsidTr="003D33A0">
        <w:trPr>
          <w:trHeight w:val="573"/>
        </w:trPr>
        <w:tc>
          <w:tcPr>
            <w:tcW w:w="1464" w:type="dxa"/>
            <w:vAlign w:val="center"/>
          </w:tcPr>
          <w:p w14:paraId="097D3EFA" w14:textId="77777777" w:rsidR="002D38CA" w:rsidRDefault="003D33A0" w:rsidP="00C621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Juillet</w:t>
            </w:r>
          </w:p>
        </w:tc>
        <w:tc>
          <w:tcPr>
            <w:tcW w:w="1441" w:type="dxa"/>
            <w:vAlign w:val="center"/>
          </w:tcPr>
          <w:p w14:paraId="24E5AAAE" w14:textId="77777777" w:rsidR="002D38CA" w:rsidRDefault="003D33A0" w:rsidP="00C621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230 €</w:t>
            </w:r>
          </w:p>
        </w:tc>
        <w:tc>
          <w:tcPr>
            <w:tcW w:w="1442" w:type="dxa"/>
            <w:vAlign w:val="center"/>
          </w:tcPr>
          <w:p w14:paraId="19D18EFC" w14:textId="77777777" w:rsidR="002D38CA" w:rsidRDefault="00A059A5" w:rsidP="00C621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188 €</w:t>
            </w:r>
          </w:p>
        </w:tc>
        <w:tc>
          <w:tcPr>
            <w:tcW w:w="1440" w:type="dxa"/>
            <w:vAlign w:val="center"/>
          </w:tcPr>
          <w:p w14:paraId="17670EC0" w14:textId="77777777" w:rsidR="002D38CA" w:rsidRDefault="00A059A5" w:rsidP="00C621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203 €</w:t>
            </w:r>
          </w:p>
        </w:tc>
        <w:tc>
          <w:tcPr>
            <w:tcW w:w="1469" w:type="dxa"/>
            <w:vAlign w:val="center"/>
          </w:tcPr>
          <w:p w14:paraId="67AD8DE0" w14:textId="77777777" w:rsidR="002D38CA" w:rsidRDefault="00A059A5" w:rsidP="00C621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231 €</w:t>
            </w:r>
          </w:p>
        </w:tc>
      </w:tr>
      <w:tr w:rsidR="003D33A0" w14:paraId="788C146F" w14:textId="77777777" w:rsidTr="003D33A0">
        <w:trPr>
          <w:trHeight w:val="600"/>
        </w:trPr>
        <w:tc>
          <w:tcPr>
            <w:tcW w:w="1464" w:type="dxa"/>
            <w:vAlign w:val="center"/>
          </w:tcPr>
          <w:p w14:paraId="1D2A6162" w14:textId="77777777" w:rsidR="002D38CA" w:rsidRDefault="003D33A0" w:rsidP="00C621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Aout</w:t>
            </w:r>
          </w:p>
        </w:tc>
        <w:tc>
          <w:tcPr>
            <w:tcW w:w="1441" w:type="dxa"/>
            <w:vAlign w:val="center"/>
          </w:tcPr>
          <w:p w14:paraId="7DE6B414" w14:textId="77777777" w:rsidR="002D38CA" w:rsidRDefault="003D33A0" w:rsidP="00C621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195 €</w:t>
            </w:r>
          </w:p>
        </w:tc>
        <w:tc>
          <w:tcPr>
            <w:tcW w:w="1442" w:type="dxa"/>
            <w:vAlign w:val="center"/>
          </w:tcPr>
          <w:p w14:paraId="16976E69" w14:textId="77777777" w:rsidR="002D38CA" w:rsidRDefault="00A059A5" w:rsidP="00C621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213 €</w:t>
            </w:r>
          </w:p>
        </w:tc>
        <w:tc>
          <w:tcPr>
            <w:tcW w:w="1440" w:type="dxa"/>
            <w:vAlign w:val="center"/>
          </w:tcPr>
          <w:p w14:paraId="4A737175" w14:textId="77777777" w:rsidR="002D38CA" w:rsidRDefault="00A059A5" w:rsidP="00C621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255 €</w:t>
            </w:r>
          </w:p>
        </w:tc>
        <w:tc>
          <w:tcPr>
            <w:tcW w:w="1469" w:type="dxa"/>
            <w:vAlign w:val="center"/>
          </w:tcPr>
          <w:p w14:paraId="49D48200" w14:textId="77777777" w:rsidR="002D38CA" w:rsidRDefault="00A059A5" w:rsidP="00C621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301 €</w:t>
            </w:r>
          </w:p>
        </w:tc>
      </w:tr>
      <w:tr w:rsidR="003D33A0" w14:paraId="4A3A5837" w14:textId="77777777" w:rsidTr="003D33A0">
        <w:trPr>
          <w:trHeight w:val="546"/>
        </w:trPr>
        <w:tc>
          <w:tcPr>
            <w:tcW w:w="1464" w:type="dxa"/>
            <w:vAlign w:val="center"/>
          </w:tcPr>
          <w:p w14:paraId="30F8EFBE" w14:textId="77777777" w:rsidR="002D38CA" w:rsidRDefault="003D33A0" w:rsidP="00C621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Septembre</w:t>
            </w:r>
          </w:p>
        </w:tc>
        <w:tc>
          <w:tcPr>
            <w:tcW w:w="1441" w:type="dxa"/>
            <w:vAlign w:val="center"/>
          </w:tcPr>
          <w:p w14:paraId="59122AF5" w14:textId="77777777" w:rsidR="002D38CA" w:rsidRDefault="003D33A0" w:rsidP="00C621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93 €</w:t>
            </w:r>
          </w:p>
        </w:tc>
        <w:tc>
          <w:tcPr>
            <w:tcW w:w="1442" w:type="dxa"/>
            <w:vAlign w:val="center"/>
          </w:tcPr>
          <w:p w14:paraId="2906D82A" w14:textId="77777777" w:rsidR="002D38CA" w:rsidRDefault="00A059A5" w:rsidP="00C621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50 €</w:t>
            </w:r>
          </w:p>
        </w:tc>
        <w:tc>
          <w:tcPr>
            <w:tcW w:w="1440" w:type="dxa"/>
            <w:vAlign w:val="center"/>
          </w:tcPr>
          <w:p w14:paraId="069F90F6" w14:textId="77777777" w:rsidR="002D38CA" w:rsidRDefault="00A059A5" w:rsidP="00C621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35 €</w:t>
            </w:r>
          </w:p>
        </w:tc>
        <w:tc>
          <w:tcPr>
            <w:tcW w:w="1469" w:type="dxa"/>
            <w:vAlign w:val="center"/>
          </w:tcPr>
          <w:p w14:paraId="3288EEB5" w14:textId="77777777" w:rsidR="002D38CA" w:rsidRDefault="00A059A5" w:rsidP="00C6218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125 €</w:t>
            </w:r>
          </w:p>
        </w:tc>
      </w:tr>
    </w:tbl>
    <w:p w14:paraId="3B57143E" w14:textId="77777777" w:rsidR="002D38CA" w:rsidRDefault="002D38CA">
      <w:pPr>
        <w:rPr>
          <w:rFonts w:ascii="Arial" w:hAnsi="Arial" w:cs="Arial"/>
          <w:sz w:val="28"/>
        </w:rPr>
      </w:pPr>
    </w:p>
    <w:p w14:paraId="16B05555" w14:textId="77777777" w:rsidR="00A059A5" w:rsidRDefault="00C62187" w:rsidP="003D33A0">
      <w:pPr>
        <w:rPr>
          <w:rFonts w:ascii="Arial" w:hAnsi="Arial" w:cs="Arial"/>
          <w:sz w:val="28"/>
        </w:rPr>
      </w:pPr>
      <w:r w:rsidRPr="00C62187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sz w:val="28"/>
        </w:rPr>
        <w:t xml:space="preserve">/ </w:t>
      </w:r>
      <w:r w:rsidR="00A059A5">
        <w:rPr>
          <w:rFonts w:ascii="Arial" w:hAnsi="Arial" w:cs="Arial"/>
          <w:sz w:val="28"/>
        </w:rPr>
        <w:t xml:space="preserve">Quel animal a récolté 255 € en aout ?  </w:t>
      </w:r>
    </w:p>
    <w:p w14:paraId="05C66A4F" w14:textId="77777777" w:rsidR="002D38CA" w:rsidRDefault="00A059A5" w:rsidP="003D3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………………….</w:t>
      </w:r>
    </w:p>
    <w:p w14:paraId="27E916AB" w14:textId="77777777" w:rsidR="00A059A5" w:rsidRDefault="00A059A5" w:rsidP="003D33A0">
      <w:pPr>
        <w:rPr>
          <w:rFonts w:ascii="Arial" w:hAnsi="Arial" w:cs="Arial"/>
          <w:sz w:val="28"/>
        </w:rPr>
      </w:pPr>
      <w:r w:rsidRPr="00A059A5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sz w:val="28"/>
        </w:rPr>
        <w:t xml:space="preserve">/ Combien les koalas ont récolté en juillet ? </w:t>
      </w:r>
    </w:p>
    <w:p w14:paraId="341759EA" w14:textId="77777777" w:rsidR="00A059A5" w:rsidRDefault="00A059A5" w:rsidP="00A059A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………………….</w:t>
      </w:r>
    </w:p>
    <w:p w14:paraId="7EE13DE5" w14:textId="77777777" w:rsidR="00A059A5" w:rsidRDefault="00A059A5" w:rsidP="003D33A0">
      <w:pPr>
        <w:rPr>
          <w:rFonts w:ascii="Arial" w:hAnsi="Arial" w:cs="Arial"/>
          <w:sz w:val="28"/>
        </w:rPr>
      </w:pPr>
      <w:r w:rsidRPr="00A059A5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sz w:val="28"/>
        </w:rPr>
        <w:t xml:space="preserve">/ Quel animal a récolté le plus en juin ? </w:t>
      </w:r>
    </w:p>
    <w:p w14:paraId="22107CDE" w14:textId="77777777" w:rsidR="00A059A5" w:rsidRDefault="00A059A5" w:rsidP="00A059A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………………….</w:t>
      </w:r>
    </w:p>
    <w:p w14:paraId="6D932218" w14:textId="77777777" w:rsidR="00A059A5" w:rsidRDefault="00A059A5" w:rsidP="003D33A0">
      <w:pPr>
        <w:rPr>
          <w:rFonts w:ascii="Arial" w:hAnsi="Arial" w:cs="Arial"/>
          <w:sz w:val="28"/>
        </w:rPr>
      </w:pPr>
      <w:r w:rsidRPr="00A059A5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sz w:val="28"/>
        </w:rPr>
        <w:t xml:space="preserve">/ Au total, combien ont récolté chaque animal ? </w:t>
      </w:r>
    </w:p>
    <w:p w14:paraId="408FDD91" w14:textId="77777777" w:rsidR="00A059A5" w:rsidRDefault="00A059A5" w:rsidP="00A059A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Tigre : ………………….</w:t>
      </w:r>
    </w:p>
    <w:p w14:paraId="6A33DE69" w14:textId="77777777" w:rsidR="00A059A5" w:rsidRDefault="00A059A5" w:rsidP="00A059A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Koala : ………………….</w:t>
      </w:r>
    </w:p>
    <w:p w14:paraId="62E86112" w14:textId="77777777" w:rsidR="00A059A5" w:rsidRDefault="00A059A5" w:rsidP="00A059A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Panda : ………………….</w:t>
      </w:r>
    </w:p>
    <w:p w14:paraId="07E0E435" w14:textId="77777777" w:rsidR="00A059A5" w:rsidRDefault="00A059A5" w:rsidP="00A059A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Tortue : ………………….</w:t>
      </w:r>
    </w:p>
    <w:sectPr w:rsidR="00A059A5" w:rsidSect="002D38C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CA"/>
    <w:rsid w:val="001555F0"/>
    <w:rsid w:val="001D645B"/>
    <w:rsid w:val="002D38CA"/>
    <w:rsid w:val="003D33A0"/>
    <w:rsid w:val="005175A3"/>
    <w:rsid w:val="005E38C9"/>
    <w:rsid w:val="005F7238"/>
    <w:rsid w:val="007E024D"/>
    <w:rsid w:val="00A059A5"/>
    <w:rsid w:val="00C6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7DF8"/>
  <w15:chartTrackingRefBased/>
  <w15:docId w15:val="{8ECD368B-0B85-4C16-BB33-443CC2EF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EL\Documents\Mod&#232;les%20Office%20personnalis&#233;s\MHM_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6D0A-9908-4E26-88B7-1B6A21A7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MHM_paysage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PINEL</dc:creator>
  <cp:keywords/>
  <dc:description/>
  <cp:lastModifiedBy>ingrid</cp:lastModifiedBy>
  <cp:revision>2</cp:revision>
  <cp:lastPrinted>2017-04-11T05:59:00Z</cp:lastPrinted>
  <dcterms:created xsi:type="dcterms:W3CDTF">2020-05-22T16:46:00Z</dcterms:created>
  <dcterms:modified xsi:type="dcterms:W3CDTF">2020-05-22T16:46:00Z</dcterms:modified>
</cp:coreProperties>
</file>