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5B" w:rsidRPr="007E30E6" w:rsidRDefault="007E30E6">
      <w:pPr>
        <w:rPr>
          <w:rFonts w:ascii="Arial" w:hAnsi="Arial" w:cs="Arial"/>
          <w:b/>
          <w:sz w:val="28"/>
        </w:rPr>
      </w:pPr>
      <w:r w:rsidRPr="007E30E6">
        <w:rPr>
          <w:rFonts w:ascii="Arial" w:hAnsi="Arial" w:cs="Arial"/>
          <w:b/>
          <w:sz w:val="28"/>
        </w:rPr>
        <w:t xml:space="preserve">Exercice : </w:t>
      </w:r>
    </w:p>
    <w:p w:rsidR="00C331B2" w:rsidRDefault="00C331B2" w:rsidP="00C331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Ecris les nombres qui manquent</w:t>
      </w:r>
      <w:r w:rsidR="007E30E6">
        <w:rPr>
          <w:rFonts w:ascii="Arial" w:hAnsi="Arial" w:cs="Arial"/>
          <w:sz w:val="28"/>
        </w:rPr>
        <w:t> :</w:t>
      </w:r>
    </w:p>
    <w:p w:rsidR="00C331B2" w:rsidRDefault="00C331B2" w:rsidP="00C331B2">
      <w:pPr>
        <w:rPr>
          <w:rFonts w:ascii="Arial" w:hAnsi="Arial" w:cs="Arial"/>
          <w:sz w:val="28"/>
        </w:rPr>
      </w:pPr>
    </w:p>
    <w:p w:rsidR="007E30E6" w:rsidRDefault="00455EC6" w:rsidP="00C331B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71755</wp:posOffset>
                </wp:positionV>
                <wp:extent cx="447675" cy="3429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>
                            <w:pPr>
                              <w:rPr>
                                <w:color w:val="FF0000"/>
                              </w:rPr>
                            </w:pPr>
                            <w:r w:rsidRPr="00455EC6">
                              <w:rPr>
                                <w:color w:val="FF0000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09pt;margin-top:5.65pt;width:35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" fillcolor="white [3201]" strokeweight=".5pt">
                <v:textbox>
                  <w:txbxContent>
                    <w:p w:rsidR="00455EC6" w:rsidRPr="00455EC6" w:rsidRDefault="00455EC6">
                      <w:pPr>
                        <w:rPr>
                          <w:color w:val="FF0000"/>
                        </w:rPr>
                      </w:pPr>
                      <w:r w:rsidRPr="00455EC6">
                        <w:rPr>
                          <w:color w:val="FF0000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71755</wp:posOffset>
                </wp:positionV>
                <wp:extent cx="523875" cy="2857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>
                            <w:pPr>
                              <w:rPr>
                                <w:color w:val="FF0000"/>
                              </w:rPr>
                            </w:pPr>
                            <w:r w:rsidRPr="00455EC6">
                              <w:rPr>
                                <w:color w:val="FF0000"/>
                              </w:rPr>
                              <w:t>13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margin-left:237pt;margin-top:5.65pt;width:41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" fillcolor="white [3201]" strokeweight=".5pt">
                <v:textbox>
                  <w:txbxContent>
                    <w:p w:rsidR="00455EC6" w:rsidRPr="00455EC6" w:rsidRDefault="00455EC6">
                      <w:pPr>
                        <w:rPr>
                          <w:color w:val="FF0000"/>
                        </w:rPr>
                      </w:pPr>
                      <w:r w:rsidRPr="00455EC6">
                        <w:rPr>
                          <w:color w:val="FF0000"/>
                        </w:rPr>
                        <w:t>13</w:t>
                      </w:r>
                      <w:r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71755</wp:posOffset>
                </wp:positionV>
                <wp:extent cx="438150" cy="3429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85.5pt;margin-top:5.65pt;width:34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" fillcolor="white [3201]" strokeweight=".5pt">
                <v:textbox>
                  <w:txbxContent>
                    <w:p w:rsidR="00455EC6" w:rsidRPr="00455EC6" w:rsidRDefault="00455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C331B2">
        <w:rPr>
          <w:rFonts w:ascii="Arial" w:hAnsi="Arial" w:cs="Arial"/>
          <w:sz w:val="28"/>
        </w:rPr>
        <w:t xml:space="preserve"> </w:t>
      </w:r>
      <w:r w:rsidR="00C331B2" w:rsidRPr="005D120D">
        <w:rPr>
          <w:noProof/>
          <w:lang w:eastAsia="fr-FR"/>
        </w:rPr>
        <w:drawing>
          <wp:inline distT="0" distB="0" distL="0" distR="0" wp14:anchorId="1596198D" wp14:editId="3A5EE3A1">
            <wp:extent cx="4375152" cy="1235034"/>
            <wp:effectExtent l="0" t="0" r="635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3326"/>
                    <a:stretch/>
                  </pic:blipFill>
                  <pic:spPr bwMode="auto">
                    <a:xfrm>
                      <a:off x="0" y="0"/>
                      <a:ext cx="4414833" cy="124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1B2" w:rsidRDefault="00C331B2" w:rsidP="00C331B2">
      <w:pPr>
        <w:rPr>
          <w:rFonts w:ascii="Arial" w:hAnsi="Arial" w:cs="Arial"/>
          <w:sz w:val="28"/>
        </w:rPr>
      </w:pPr>
    </w:p>
    <w:p w:rsidR="007E30E6" w:rsidRDefault="00455EC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023FB" wp14:editId="12611885">
                <wp:simplePos x="0" y="0"/>
                <wp:positionH relativeFrom="column">
                  <wp:posOffset>3438525</wp:posOffset>
                </wp:positionH>
                <wp:positionV relativeFrom="paragraph">
                  <wp:posOffset>234315</wp:posOffset>
                </wp:positionV>
                <wp:extent cx="438150" cy="3429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 w:rsidP="00455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23FB" id="Zone de texte 9" o:spid="_x0000_s1029" type="#_x0000_t202" style="position:absolute;margin-left:270.75pt;margin-top:18.45pt;width:34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" fillcolor="window" strokeweight=".5pt">
                <v:textbox>
                  <w:txbxContent>
                    <w:p w:rsidR="00455EC6" w:rsidRPr="00455EC6" w:rsidRDefault="00455EC6" w:rsidP="00455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738CA" wp14:editId="6F0A9D35">
                <wp:simplePos x="0" y="0"/>
                <wp:positionH relativeFrom="column">
                  <wp:posOffset>1390651</wp:posOffset>
                </wp:positionH>
                <wp:positionV relativeFrom="paragraph">
                  <wp:posOffset>310515</wp:posOffset>
                </wp:positionV>
                <wp:extent cx="438150" cy="3429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 w:rsidP="00455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38CA" id="Zone de texte 8" o:spid="_x0000_s1030" type="#_x0000_t202" style="position:absolute;margin-left:109.5pt;margin-top:24.45pt;width:34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" fillcolor="window" strokeweight=".5pt">
                <v:textbox>
                  <w:txbxContent>
                    <w:p w:rsidR="00455EC6" w:rsidRPr="00455EC6" w:rsidRDefault="00455EC6" w:rsidP="00455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300990</wp:posOffset>
                </wp:positionV>
                <wp:extent cx="485775" cy="3429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6pt;margin-top:23.7pt;width:3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" fillcolor="white [3201]" strokeweight=".5pt">
                <v:textbox>
                  <w:txbxContent>
                    <w:p w:rsidR="00455EC6" w:rsidRPr="00455EC6" w:rsidRDefault="00455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438</w:t>
                      </w:r>
                    </w:p>
                  </w:txbxContent>
                </v:textbox>
              </v:shape>
            </w:pict>
          </mc:Fallback>
        </mc:AlternateContent>
      </w:r>
      <w:r w:rsidR="00C331B2" w:rsidRPr="00C331B2"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356EE4D5" wp14:editId="0DDC2C71">
            <wp:extent cx="4039164" cy="12003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B2" w:rsidRDefault="00C331B2">
      <w:pPr>
        <w:rPr>
          <w:rFonts w:ascii="Arial" w:hAnsi="Arial" w:cs="Arial"/>
          <w:sz w:val="28"/>
        </w:rPr>
      </w:pPr>
    </w:p>
    <w:p w:rsidR="00C331B2" w:rsidRDefault="00455EC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F0CE3" wp14:editId="2CFE4A44">
                <wp:simplePos x="0" y="0"/>
                <wp:positionH relativeFrom="column">
                  <wp:posOffset>4276725</wp:posOffset>
                </wp:positionH>
                <wp:positionV relativeFrom="paragraph">
                  <wp:posOffset>232410</wp:posOffset>
                </wp:positionV>
                <wp:extent cx="438150" cy="3429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C20067" w:rsidP="00455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0CE3" id="Zone de texte 13" o:spid="_x0000_s1032" type="#_x0000_t202" style="position:absolute;margin-left:336.75pt;margin-top:18.3pt;width:34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" fillcolor="window" strokeweight=".5pt">
                <v:textbox>
                  <w:txbxContent>
                    <w:p w:rsidR="00455EC6" w:rsidRPr="00455EC6" w:rsidRDefault="00C20067" w:rsidP="00455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810</w:t>
                      </w:r>
                    </w:p>
                  </w:txbxContent>
                </v:textbox>
              </v:shape>
            </w:pict>
          </mc:Fallback>
        </mc:AlternateContent>
      </w:r>
    </w:p>
    <w:p w:rsidR="00C331B2" w:rsidRDefault="00455EC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F0CE3" wp14:editId="2CFE4A44">
                <wp:simplePos x="0" y="0"/>
                <wp:positionH relativeFrom="column">
                  <wp:posOffset>2571750</wp:posOffset>
                </wp:positionH>
                <wp:positionV relativeFrom="paragraph">
                  <wp:posOffset>119380</wp:posOffset>
                </wp:positionV>
                <wp:extent cx="438150" cy="3429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 w:rsidP="00455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0CE3" id="Zone de texte 12" o:spid="_x0000_s1033" type="#_x0000_t202" style="position:absolute;margin-left:202.5pt;margin-top:9.4pt;width:34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" fillcolor="window" strokeweight=".5pt">
                <v:textbox>
                  <w:txbxContent>
                    <w:p w:rsidR="00455EC6" w:rsidRPr="00455EC6" w:rsidRDefault="00455EC6" w:rsidP="00455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F0CE3" wp14:editId="2CFE4A44">
                <wp:simplePos x="0" y="0"/>
                <wp:positionH relativeFrom="column">
                  <wp:posOffset>1885950</wp:posOffset>
                </wp:positionH>
                <wp:positionV relativeFrom="paragraph">
                  <wp:posOffset>186055</wp:posOffset>
                </wp:positionV>
                <wp:extent cx="438150" cy="3429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 w:rsidP="00455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0CE3" id="Zone de texte 11" o:spid="_x0000_s1034" type="#_x0000_t202" style="position:absolute;margin-left:148.5pt;margin-top:14.65pt;width:3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" fillcolor="window" strokeweight=".5pt">
                <v:textbox>
                  <w:txbxContent>
                    <w:p w:rsidR="00455EC6" w:rsidRPr="00455EC6" w:rsidRDefault="00455EC6" w:rsidP="00455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023FB" wp14:editId="12611885">
                <wp:simplePos x="0" y="0"/>
                <wp:positionH relativeFrom="column">
                  <wp:posOffset>1276350</wp:posOffset>
                </wp:positionH>
                <wp:positionV relativeFrom="paragraph">
                  <wp:posOffset>119380</wp:posOffset>
                </wp:positionV>
                <wp:extent cx="438150" cy="3429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EC6" w:rsidRPr="00455EC6" w:rsidRDefault="00455EC6" w:rsidP="00455E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23FB" id="Zone de texte 10" o:spid="_x0000_s1035" type="#_x0000_t202" style="position:absolute;margin-left:100.5pt;margin-top:9.4pt;width:3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" fillcolor="window" strokeweight=".5pt">
                <v:textbox>
                  <w:txbxContent>
                    <w:p w:rsidR="00455EC6" w:rsidRPr="00455EC6" w:rsidRDefault="00455EC6" w:rsidP="00455E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796</w:t>
                      </w:r>
                    </w:p>
                  </w:txbxContent>
                </v:textbox>
              </v:shape>
            </w:pict>
          </mc:Fallback>
        </mc:AlternateContent>
      </w:r>
      <w:r w:rsidR="00C331B2" w:rsidRPr="00C331B2"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37F916B4" wp14:editId="004F8A20">
            <wp:extent cx="4664075" cy="95377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B2" w:rsidRDefault="00C331B2">
      <w:pPr>
        <w:rPr>
          <w:rFonts w:ascii="Arial" w:hAnsi="Arial" w:cs="Arial"/>
          <w:sz w:val="28"/>
        </w:rPr>
      </w:pPr>
    </w:p>
    <w:p w:rsidR="00C331B2" w:rsidRDefault="00C331B2">
      <w:pPr>
        <w:rPr>
          <w:rFonts w:ascii="Arial" w:hAnsi="Arial" w:cs="Arial"/>
          <w:sz w:val="28"/>
        </w:rPr>
      </w:pPr>
    </w:p>
    <w:p w:rsidR="00C331B2" w:rsidRDefault="00C331B2">
      <w:pPr>
        <w:rPr>
          <w:rFonts w:ascii="Arial" w:hAnsi="Arial" w:cs="Arial"/>
          <w:sz w:val="28"/>
        </w:rPr>
      </w:pPr>
    </w:p>
    <w:p w:rsidR="007E30E6" w:rsidRPr="007E30E6" w:rsidRDefault="007E30E6" w:rsidP="007E30E6">
      <w:pPr>
        <w:rPr>
          <w:rFonts w:ascii="Arial" w:hAnsi="Arial" w:cs="Arial"/>
          <w:b/>
          <w:sz w:val="28"/>
        </w:rPr>
      </w:pPr>
      <w:r w:rsidRPr="007E30E6">
        <w:rPr>
          <w:rFonts w:ascii="Arial" w:hAnsi="Arial" w:cs="Arial"/>
          <w:b/>
          <w:sz w:val="28"/>
        </w:rPr>
        <w:t xml:space="preserve">Exercice : </w:t>
      </w:r>
    </w:p>
    <w:p w:rsidR="007E30E6" w:rsidRPr="007E30E6" w:rsidRDefault="007E30E6" w:rsidP="007E30E6">
      <w:pPr>
        <w:pStyle w:val="Question"/>
        <w:numPr>
          <w:ilvl w:val="0"/>
          <w:numId w:val="0"/>
        </w:numPr>
        <w:rPr>
          <w:rFonts w:ascii="Arial" w:hAnsi="Arial" w:cs="Arial"/>
          <w:b w:val="0"/>
          <w:sz w:val="24"/>
          <w:u w:val="none"/>
        </w:rPr>
      </w:pPr>
      <w:r w:rsidRPr="007E30E6">
        <w:rPr>
          <w:rFonts w:ascii="Arial" w:hAnsi="Arial" w:cs="Arial"/>
          <w:b w:val="0"/>
          <w:sz w:val="24"/>
          <w:u w:val="none"/>
        </w:rPr>
        <w:t>Complète le tableau comme l’exemple de la 1</w:t>
      </w:r>
      <w:r w:rsidRPr="007E30E6">
        <w:rPr>
          <w:rFonts w:ascii="Arial" w:hAnsi="Arial" w:cs="Arial"/>
          <w:b w:val="0"/>
          <w:sz w:val="24"/>
          <w:u w:val="none"/>
          <w:vertAlign w:val="superscript"/>
        </w:rPr>
        <w:t>ère</w:t>
      </w:r>
      <w:r w:rsidRPr="007E30E6">
        <w:rPr>
          <w:rFonts w:ascii="Arial" w:hAnsi="Arial" w:cs="Arial"/>
          <w:b w:val="0"/>
          <w:sz w:val="24"/>
          <w:u w:val="none"/>
        </w:rPr>
        <w:t xml:space="preserve"> ligne</w:t>
      </w:r>
    </w:p>
    <w:p w:rsidR="007E30E6" w:rsidRPr="007E30E6" w:rsidRDefault="007E30E6" w:rsidP="007E30E6">
      <w:pPr>
        <w:pStyle w:val="Question"/>
        <w:numPr>
          <w:ilvl w:val="0"/>
          <w:numId w:val="0"/>
        </w:numPr>
        <w:rPr>
          <w:rFonts w:ascii="Arial" w:hAnsi="Arial" w:cs="Arial"/>
          <w:b w:val="0"/>
        </w:rPr>
      </w:pPr>
    </w:p>
    <w:tbl>
      <w:tblPr>
        <w:tblW w:w="6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2103"/>
        <w:gridCol w:w="2103"/>
      </w:tblGrid>
      <w:tr w:rsidR="007E30E6" w:rsidRPr="00061FAD" w:rsidTr="00506FD6">
        <w:trPr>
          <w:trHeight w:val="627"/>
          <w:jc w:val="center"/>
        </w:trPr>
        <w:tc>
          <w:tcPr>
            <w:tcW w:w="2103" w:type="dxa"/>
            <w:vAlign w:val="center"/>
          </w:tcPr>
          <w:p w:rsidR="007E30E6" w:rsidRPr="00061FAD" w:rsidRDefault="007E30E6" w:rsidP="00284DC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E30E6">
              <w:rPr>
                <w:rFonts w:ascii="Arial" w:hAnsi="Arial" w:cs="Arial"/>
                <w:b/>
                <w:sz w:val="28"/>
              </w:rPr>
              <w:t>nombre</w:t>
            </w:r>
          </w:p>
        </w:tc>
        <w:tc>
          <w:tcPr>
            <w:tcW w:w="2103" w:type="dxa"/>
            <w:vAlign w:val="center"/>
          </w:tcPr>
          <w:p w:rsidR="007E30E6" w:rsidRPr="00061FAD" w:rsidRDefault="007E30E6" w:rsidP="00284DC4">
            <w:pPr>
              <w:jc w:val="center"/>
              <w:rPr>
                <w:rFonts w:ascii="Arial" w:hAnsi="Arial" w:cs="Arial"/>
              </w:rPr>
            </w:pPr>
            <w:r w:rsidRPr="00061FAD">
              <w:rPr>
                <w:rFonts w:ascii="Arial" w:hAnsi="Arial" w:cs="Arial"/>
              </w:rPr>
              <w:t>Nombre suivant</w:t>
            </w:r>
          </w:p>
        </w:tc>
        <w:tc>
          <w:tcPr>
            <w:tcW w:w="2103" w:type="dxa"/>
            <w:vAlign w:val="center"/>
          </w:tcPr>
          <w:p w:rsidR="007E30E6" w:rsidRPr="00061FAD" w:rsidRDefault="007E30E6" w:rsidP="00284DC4">
            <w:pPr>
              <w:jc w:val="center"/>
              <w:rPr>
                <w:rFonts w:ascii="Arial" w:hAnsi="Arial" w:cs="Arial"/>
              </w:rPr>
            </w:pPr>
            <w:r w:rsidRPr="00061FAD">
              <w:rPr>
                <w:rFonts w:ascii="Arial" w:hAnsi="Arial" w:cs="Arial"/>
              </w:rPr>
              <w:t>Nombre suivant terminé par 0</w:t>
            </w:r>
            <w:r>
              <w:rPr>
                <w:rFonts w:ascii="Arial" w:hAnsi="Arial" w:cs="Arial"/>
              </w:rPr>
              <w:t xml:space="preserve"> (dizaine suivante)</w:t>
            </w:r>
          </w:p>
        </w:tc>
      </w:tr>
      <w:tr w:rsidR="007E30E6" w:rsidRPr="00061FAD" w:rsidTr="00506FD6">
        <w:trPr>
          <w:trHeight w:val="362"/>
          <w:jc w:val="center"/>
        </w:trPr>
        <w:tc>
          <w:tcPr>
            <w:tcW w:w="2103" w:type="dxa"/>
            <w:shd w:val="pct15" w:color="000000" w:fill="FFFFFF"/>
          </w:tcPr>
          <w:p w:rsidR="007E30E6" w:rsidRPr="00061FAD" w:rsidRDefault="007E30E6" w:rsidP="00284DC4">
            <w:pPr>
              <w:pStyle w:val="rponse2"/>
              <w:jc w:val="center"/>
              <w:rPr>
                <w:rFonts w:ascii="Arial" w:hAnsi="Arial" w:cs="Arial"/>
                <w:b/>
              </w:rPr>
            </w:pPr>
            <w:r w:rsidRPr="00061FAD">
              <w:rPr>
                <w:rFonts w:ascii="Arial" w:hAnsi="Arial" w:cs="Arial"/>
                <w:b/>
              </w:rPr>
              <w:t>237</w:t>
            </w:r>
          </w:p>
        </w:tc>
        <w:tc>
          <w:tcPr>
            <w:tcW w:w="2103" w:type="dxa"/>
            <w:shd w:val="pct15" w:color="000000" w:fill="FFFFFF"/>
          </w:tcPr>
          <w:p w:rsidR="007E30E6" w:rsidRPr="00061FAD" w:rsidRDefault="007E30E6" w:rsidP="00284DC4">
            <w:pPr>
              <w:pStyle w:val="rponse2"/>
              <w:jc w:val="center"/>
              <w:rPr>
                <w:rFonts w:ascii="Arial" w:hAnsi="Arial" w:cs="Arial"/>
                <w:b/>
              </w:rPr>
            </w:pPr>
            <w:r w:rsidRPr="00061FAD"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2103" w:type="dxa"/>
            <w:shd w:val="pct15" w:color="000000" w:fill="FFFFFF"/>
          </w:tcPr>
          <w:p w:rsidR="007E30E6" w:rsidRPr="00061FAD" w:rsidRDefault="007E30E6" w:rsidP="00284DC4">
            <w:pPr>
              <w:pStyle w:val="rponse2"/>
              <w:jc w:val="center"/>
              <w:rPr>
                <w:rFonts w:ascii="Arial" w:hAnsi="Arial" w:cs="Arial"/>
                <w:b/>
              </w:rPr>
            </w:pPr>
            <w:r w:rsidRPr="00061FAD">
              <w:rPr>
                <w:rFonts w:ascii="Arial" w:hAnsi="Arial" w:cs="Arial"/>
                <w:b/>
              </w:rPr>
              <w:t>240</w:t>
            </w:r>
          </w:p>
        </w:tc>
      </w:tr>
      <w:tr w:rsidR="007E30E6" w:rsidRPr="00061FAD" w:rsidTr="00506FD6">
        <w:trPr>
          <w:trHeight w:val="350"/>
          <w:jc w:val="center"/>
        </w:trPr>
        <w:tc>
          <w:tcPr>
            <w:tcW w:w="2103" w:type="dxa"/>
          </w:tcPr>
          <w:p w:rsidR="007E30E6" w:rsidRPr="00061FAD" w:rsidRDefault="00C331B2" w:rsidP="00284DC4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2103" w:type="dxa"/>
          </w:tcPr>
          <w:p w:rsidR="007E30E6" w:rsidRPr="00061FAD" w:rsidRDefault="00C20067" w:rsidP="00284DC4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702</w:t>
            </w:r>
            <w:r w:rsidR="007E30E6">
              <w:rPr>
                <w:rFonts w:ascii="Arial" w:hAnsi="Arial" w:cs="Arial"/>
              </w:rPr>
              <w:t>…</w:t>
            </w:r>
          </w:p>
        </w:tc>
        <w:tc>
          <w:tcPr>
            <w:tcW w:w="2103" w:type="dxa"/>
          </w:tcPr>
          <w:p w:rsidR="007E30E6" w:rsidRPr="00C20067" w:rsidRDefault="00C20067" w:rsidP="00284DC4">
            <w:pPr>
              <w:pStyle w:val="rponse2"/>
              <w:jc w:val="center"/>
              <w:rPr>
                <w:rFonts w:ascii="Arial" w:hAnsi="Arial" w:cs="Arial"/>
                <w:color w:val="FF0000"/>
              </w:rPr>
            </w:pPr>
            <w:r w:rsidRPr="00C20067">
              <w:rPr>
                <w:rFonts w:ascii="Arial" w:hAnsi="Arial" w:cs="Arial"/>
                <w:color w:val="FF0000"/>
              </w:rPr>
              <w:t>710</w:t>
            </w:r>
          </w:p>
        </w:tc>
      </w:tr>
      <w:tr w:rsidR="007E30E6" w:rsidRPr="00061FAD" w:rsidTr="00506FD6">
        <w:trPr>
          <w:trHeight w:val="350"/>
          <w:jc w:val="center"/>
        </w:trPr>
        <w:tc>
          <w:tcPr>
            <w:tcW w:w="2103" w:type="dxa"/>
          </w:tcPr>
          <w:p w:rsidR="007E30E6" w:rsidRDefault="00C331B2" w:rsidP="00284DC4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2103" w:type="dxa"/>
          </w:tcPr>
          <w:p w:rsidR="007E30E6" w:rsidRPr="00C20067" w:rsidRDefault="007E30E6" w:rsidP="00284DC4">
            <w:pPr>
              <w:pStyle w:val="rponse2"/>
              <w:jc w:val="center"/>
              <w:rPr>
                <w:rFonts w:ascii="Arial" w:hAnsi="Arial" w:cs="Arial"/>
                <w:color w:val="FF0000"/>
              </w:rPr>
            </w:pPr>
            <w:r w:rsidRPr="00C20067">
              <w:rPr>
                <w:rFonts w:ascii="Arial" w:hAnsi="Arial" w:cs="Arial"/>
                <w:color w:val="FF0000"/>
              </w:rPr>
              <w:t>…</w:t>
            </w:r>
            <w:r w:rsidR="00C20067" w:rsidRPr="00C20067">
              <w:rPr>
                <w:rFonts w:ascii="Arial" w:hAnsi="Arial" w:cs="Arial"/>
                <w:color w:val="FF0000"/>
              </w:rPr>
              <w:t>575</w:t>
            </w:r>
          </w:p>
        </w:tc>
        <w:tc>
          <w:tcPr>
            <w:tcW w:w="2103" w:type="dxa"/>
          </w:tcPr>
          <w:p w:rsidR="007E30E6" w:rsidRPr="00C20067" w:rsidRDefault="00C20067" w:rsidP="00284DC4">
            <w:pPr>
              <w:pStyle w:val="rponse2"/>
              <w:jc w:val="center"/>
              <w:rPr>
                <w:rFonts w:ascii="Arial" w:hAnsi="Arial" w:cs="Arial"/>
                <w:color w:val="FF0000"/>
              </w:rPr>
            </w:pPr>
            <w:r w:rsidRPr="00C20067">
              <w:rPr>
                <w:rFonts w:ascii="Arial" w:hAnsi="Arial" w:cs="Arial"/>
                <w:color w:val="FF0000"/>
              </w:rPr>
              <w:t>580</w:t>
            </w:r>
          </w:p>
        </w:tc>
      </w:tr>
      <w:tr w:rsidR="007E30E6" w:rsidRPr="00061FAD" w:rsidTr="00506FD6">
        <w:trPr>
          <w:trHeight w:val="350"/>
          <w:jc w:val="center"/>
        </w:trPr>
        <w:tc>
          <w:tcPr>
            <w:tcW w:w="2103" w:type="dxa"/>
          </w:tcPr>
          <w:p w:rsidR="007E30E6" w:rsidRDefault="00C331B2" w:rsidP="00284DC4">
            <w:pPr>
              <w:pStyle w:val="rpons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2103" w:type="dxa"/>
          </w:tcPr>
          <w:p w:rsidR="007E30E6" w:rsidRPr="00C20067" w:rsidRDefault="00C20067" w:rsidP="00284DC4">
            <w:pPr>
              <w:pStyle w:val="rponse2"/>
              <w:jc w:val="center"/>
              <w:rPr>
                <w:rFonts w:ascii="Arial" w:hAnsi="Arial" w:cs="Arial"/>
                <w:color w:val="FF0000"/>
              </w:rPr>
            </w:pPr>
            <w:r w:rsidRPr="00C20067">
              <w:rPr>
                <w:rFonts w:ascii="Arial" w:hAnsi="Arial" w:cs="Arial"/>
                <w:color w:val="FF0000"/>
              </w:rPr>
              <w:t>985</w:t>
            </w:r>
            <w:r w:rsidR="007E30E6" w:rsidRPr="00C20067">
              <w:rPr>
                <w:rFonts w:ascii="Arial" w:hAnsi="Arial" w:cs="Arial"/>
                <w:color w:val="FF0000"/>
              </w:rPr>
              <w:t>…</w:t>
            </w:r>
          </w:p>
        </w:tc>
        <w:tc>
          <w:tcPr>
            <w:tcW w:w="2103" w:type="dxa"/>
          </w:tcPr>
          <w:p w:rsidR="007E30E6" w:rsidRPr="00C20067" w:rsidRDefault="00C20067" w:rsidP="00284DC4">
            <w:pPr>
              <w:pStyle w:val="rponse2"/>
              <w:jc w:val="center"/>
              <w:rPr>
                <w:rFonts w:ascii="Arial" w:hAnsi="Arial" w:cs="Arial"/>
                <w:color w:val="FF0000"/>
              </w:rPr>
            </w:pPr>
            <w:r w:rsidRPr="00C20067">
              <w:rPr>
                <w:rFonts w:ascii="Arial" w:hAnsi="Arial" w:cs="Arial"/>
                <w:color w:val="FF0000"/>
              </w:rPr>
              <w:t>990</w:t>
            </w:r>
          </w:p>
        </w:tc>
      </w:tr>
    </w:tbl>
    <w:p w:rsidR="007E30E6" w:rsidRDefault="007E30E6">
      <w:pPr>
        <w:rPr>
          <w:rFonts w:ascii="Arial" w:hAnsi="Arial" w:cs="Arial"/>
          <w:sz w:val="28"/>
        </w:rPr>
      </w:pPr>
    </w:p>
    <w:p w:rsidR="007E30E6" w:rsidRDefault="007E30E6">
      <w:pPr>
        <w:rPr>
          <w:rFonts w:ascii="Arial" w:hAnsi="Arial" w:cs="Arial"/>
          <w:b/>
          <w:sz w:val="28"/>
        </w:rPr>
      </w:pPr>
      <w:r w:rsidRPr="007E30E6">
        <w:rPr>
          <w:rFonts w:ascii="Arial" w:hAnsi="Arial" w:cs="Arial"/>
          <w:b/>
          <w:sz w:val="28"/>
        </w:rPr>
        <w:t>Exercice :</w:t>
      </w:r>
    </w:p>
    <w:p w:rsidR="00C331B2" w:rsidRPr="00556490" w:rsidRDefault="00556490">
      <w:pPr>
        <w:rPr>
          <w:rFonts w:ascii="Arial" w:hAnsi="Arial" w:cs="Arial"/>
          <w:sz w:val="28"/>
        </w:rPr>
      </w:pPr>
      <w:r w:rsidRPr="00556490">
        <w:rPr>
          <w:rFonts w:ascii="Arial" w:hAnsi="Arial" w:cs="Arial"/>
          <w:sz w:val="28"/>
        </w:rPr>
        <w:t xml:space="preserve">Calcule : </w:t>
      </w:r>
    </w:p>
    <w:tbl>
      <w:tblPr>
        <w:tblW w:w="71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1"/>
        <w:gridCol w:w="3591"/>
      </w:tblGrid>
      <w:tr w:rsidR="00556490" w:rsidTr="00C0600D">
        <w:trPr>
          <w:trHeight w:val="2276"/>
        </w:trPr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90" w:rsidRDefault="00556490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   2 2 2</w:t>
            </w:r>
          </w:p>
          <w:p w:rsidR="00556490" w:rsidRDefault="00556490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  <w:u w:val="single"/>
              </w:rPr>
            </w:pPr>
            <w:r>
              <w:rPr>
                <w:rFonts w:ascii="Century Gothic" w:hAnsi="Century Gothic"/>
                <w:sz w:val="36"/>
                <w:u w:val="single"/>
              </w:rPr>
              <w:t>+  3 3 3</w:t>
            </w:r>
          </w:p>
          <w:p w:rsidR="00556490" w:rsidRDefault="00C20067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   </w:t>
            </w:r>
            <w:r w:rsidRPr="00C20067">
              <w:rPr>
                <w:rFonts w:ascii="Century Gothic" w:hAnsi="Century Gothic"/>
                <w:color w:val="FF0000"/>
                <w:sz w:val="36"/>
              </w:rPr>
              <w:t>5 5 5</w:t>
            </w:r>
          </w:p>
          <w:p w:rsidR="00C20067" w:rsidRDefault="00C20067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</w:p>
          <w:p w:rsidR="00C20067" w:rsidRDefault="00C20067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  </w:t>
            </w:r>
            <w:r w:rsidRPr="00C20067">
              <w:rPr>
                <w:rFonts w:ascii="Century Gothic" w:hAnsi="Century Gothic"/>
                <w:color w:val="FF0000"/>
                <w:sz w:val="36"/>
              </w:rPr>
              <w:t>1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90" w:rsidRDefault="00556490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   2 4 8</w:t>
            </w:r>
          </w:p>
          <w:p w:rsidR="00556490" w:rsidRDefault="00556490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  <w:u w:val="single"/>
              </w:rPr>
            </w:pPr>
            <w:r>
              <w:rPr>
                <w:rFonts w:ascii="Century Gothic" w:hAnsi="Century Gothic"/>
                <w:sz w:val="36"/>
                <w:u w:val="single"/>
              </w:rPr>
              <w:t>+  1 2 1</w:t>
            </w:r>
          </w:p>
          <w:p w:rsidR="00556490" w:rsidRDefault="00C20067" w:rsidP="00556490">
            <w:pPr>
              <w:spacing w:after="0" w:line="276" w:lineRule="auto"/>
              <w:jc w:val="center"/>
              <w:rPr>
                <w:rFonts w:ascii="Century Gothic" w:hAnsi="Century Gothic"/>
                <w:color w:val="FF0000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    </w:t>
            </w:r>
            <w:r w:rsidRPr="00C20067">
              <w:rPr>
                <w:rFonts w:ascii="Century Gothic" w:hAnsi="Century Gothic"/>
                <w:color w:val="FF0000"/>
                <w:sz w:val="36"/>
              </w:rPr>
              <w:t>3 6 9</w:t>
            </w:r>
          </w:p>
          <w:p w:rsidR="00C20067" w:rsidRDefault="00C20067" w:rsidP="00556490">
            <w:pPr>
              <w:spacing w:after="0" w:line="276" w:lineRule="auto"/>
              <w:jc w:val="center"/>
              <w:rPr>
                <w:rFonts w:ascii="Century Gothic" w:hAnsi="Century Gothic"/>
                <w:color w:val="FF0000"/>
                <w:sz w:val="36"/>
              </w:rPr>
            </w:pPr>
          </w:p>
          <w:p w:rsidR="00C20067" w:rsidRDefault="00C20067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FF0000"/>
                <w:sz w:val="36"/>
              </w:rPr>
              <w:t xml:space="preserve">   1</w:t>
            </w:r>
          </w:p>
        </w:tc>
      </w:tr>
      <w:tr w:rsidR="00556490" w:rsidTr="00C0600D">
        <w:trPr>
          <w:trHeight w:val="1545"/>
        </w:trPr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90" w:rsidRDefault="00556490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   5 0 4</w:t>
            </w:r>
          </w:p>
          <w:p w:rsidR="00556490" w:rsidRDefault="00556490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  <w:u w:val="single"/>
              </w:rPr>
            </w:pPr>
            <w:r>
              <w:rPr>
                <w:rFonts w:ascii="Century Gothic" w:hAnsi="Century Gothic"/>
                <w:sz w:val="36"/>
                <w:u w:val="single"/>
              </w:rPr>
              <w:t>+  4 3 7</w:t>
            </w:r>
          </w:p>
          <w:p w:rsidR="00556490" w:rsidRDefault="00C20067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color w:val="FF0000"/>
                <w:sz w:val="36"/>
              </w:rPr>
              <w:t xml:space="preserve">     9 4 1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90" w:rsidRDefault="00556490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   9 0 8</w:t>
            </w:r>
          </w:p>
          <w:p w:rsidR="00556490" w:rsidRDefault="00556490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  <w:u w:val="single"/>
              </w:rPr>
            </w:pPr>
            <w:r>
              <w:rPr>
                <w:rFonts w:ascii="Century Gothic" w:hAnsi="Century Gothic"/>
                <w:sz w:val="36"/>
                <w:u w:val="single"/>
              </w:rPr>
              <w:t>+     4 5</w:t>
            </w:r>
          </w:p>
          <w:p w:rsidR="00556490" w:rsidRDefault="00C20067" w:rsidP="00556490">
            <w:pPr>
              <w:spacing w:after="0" w:line="276" w:lineRule="auto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   </w:t>
            </w:r>
            <w:r w:rsidRPr="00C20067">
              <w:rPr>
                <w:rFonts w:ascii="Century Gothic" w:hAnsi="Century Gothic"/>
                <w:color w:val="FF0000"/>
                <w:sz w:val="36"/>
              </w:rPr>
              <w:t>9 5 3</w:t>
            </w:r>
          </w:p>
        </w:tc>
      </w:tr>
    </w:tbl>
    <w:p w:rsidR="00556490" w:rsidRPr="007E30E6" w:rsidRDefault="00556490">
      <w:pPr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556490" w:rsidRPr="007E30E6" w:rsidSect="007E30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CB1"/>
    <w:multiLevelType w:val="singleLevel"/>
    <w:tmpl w:val="4B487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2640CF"/>
    <w:multiLevelType w:val="multilevel"/>
    <w:tmpl w:val="20CA5A80"/>
    <w:lvl w:ilvl="0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E6"/>
    <w:rsid w:val="001D645B"/>
    <w:rsid w:val="00455EC6"/>
    <w:rsid w:val="00506FD6"/>
    <w:rsid w:val="005175A3"/>
    <w:rsid w:val="00556490"/>
    <w:rsid w:val="005F7238"/>
    <w:rsid w:val="007E024D"/>
    <w:rsid w:val="007E30E6"/>
    <w:rsid w:val="00C0600D"/>
    <w:rsid w:val="00C20067"/>
    <w:rsid w:val="00C331B2"/>
    <w:rsid w:val="00E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AB28"/>
  <w15:chartTrackingRefBased/>
  <w15:docId w15:val="{15CE24EE-55F6-48C2-9BC1-7D2150A0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7E30E6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7E30E6"/>
    <w:pPr>
      <w:spacing w:before="60" w:after="0" w:line="400" w:lineRule="exact"/>
    </w:pPr>
    <w:rPr>
      <w:rFonts w:ascii="Times New Roman" w:eastAsia="Times New Roman" w:hAnsi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ingrid</cp:lastModifiedBy>
  <cp:revision>2</cp:revision>
  <cp:lastPrinted>2016-01-24T08:13:00Z</cp:lastPrinted>
  <dcterms:created xsi:type="dcterms:W3CDTF">2020-03-19T10:25:00Z</dcterms:created>
  <dcterms:modified xsi:type="dcterms:W3CDTF">2020-03-19T10:25:00Z</dcterms:modified>
</cp:coreProperties>
</file>